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DE" w:rsidRPr="007713A5" w:rsidRDefault="00DA2ADE" w:rsidP="007713A5">
      <w:pPr>
        <w:jc w:val="center"/>
        <w:rPr>
          <w:b/>
          <w:sz w:val="28"/>
          <w:szCs w:val="28"/>
        </w:rPr>
      </w:pPr>
      <w:r w:rsidRPr="007713A5">
        <w:rPr>
          <w:b/>
          <w:sz w:val="28"/>
          <w:szCs w:val="28"/>
        </w:rPr>
        <w:t xml:space="preserve">АКТ № </w:t>
      </w:r>
      <w:r>
        <w:rPr>
          <w:b/>
          <w:sz w:val="28"/>
          <w:szCs w:val="28"/>
        </w:rPr>
        <w:t>4</w:t>
      </w:r>
    </w:p>
    <w:p w:rsidR="00DA2ADE" w:rsidRPr="00A21E80" w:rsidRDefault="00DA2ADE" w:rsidP="007713A5">
      <w:pPr>
        <w:jc w:val="center"/>
        <w:rPr>
          <w:b/>
          <w:sz w:val="28"/>
          <w:szCs w:val="28"/>
        </w:rPr>
      </w:pPr>
      <w:r w:rsidRPr="007713A5">
        <w:rPr>
          <w:b/>
          <w:sz w:val="28"/>
          <w:szCs w:val="28"/>
        </w:rPr>
        <w:t xml:space="preserve">по результатам плановой проверки по внутреннему муниципальному финансовому контролю по вопросу «Проверка исполнения заключенных договоров и муниципальных контрактов, оплаты </w:t>
      </w:r>
      <w:r w:rsidRPr="00A21E80">
        <w:rPr>
          <w:b/>
          <w:sz w:val="28"/>
          <w:szCs w:val="28"/>
        </w:rPr>
        <w:t>выставленных счетов, исполнения бюджетных обязательств»</w:t>
      </w:r>
    </w:p>
    <w:p w:rsidR="00DA2ADE" w:rsidRPr="007713A5" w:rsidRDefault="00DA2ADE" w:rsidP="007713A5">
      <w:pPr>
        <w:jc w:val="center"/>
        <w:rPr>
          <w:b/>
          <w:sz w:val="28"/>
          <w:szCs w:val="28"/>
        </w:rPr>
      </w:pPr>
    </w:p>
    <w:p w:rsidR="00DA2ADE" w:rsidRPr="007713A5" w:rsidRDefault="00DA2ADE" w:rsidP="00FE10C7">
      <w:pPr>
        <w:tabs>
          <w:tab w:val="right" w:pos="9921"/>
        </w:tabs>
        <w:jc w:val="both"/>
        <w:rPr>
          <w:sz w:val="28"/>
          <w:szCs w:val="28"/>
        </w:rPr>
      </w:pPr>
      <w:r w:rsidRPr="007713A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713A5">
        <w:rPr>
          <w:sz w:val="28"/>
          <w:szCs w:val="28"/>
        </w:rPr>
        <w:t>Москва</w:t>
      </w:r>
      <w:r>
        <w:rPr>
          <w:sz w:val="28"/>
          <w:szCs w:val="28"/>
        </w:rPr>
        <w:tab/>
        <w:t>13 октября 2020 года</w:t>
      </w:r>
    </w:p>
    <w:p w:rsidR="00DA2ADE" w:rsidRPr="007713A5" w:rsidRDefault="00DA2ADE" w:rsidP="007713A5">
      <w:pPr>
        <w:jc w:val="both"/>
        <w:rPr>
          <w:sz w:val="28"/>
          <w:szCs w:val="28"/>
        </w:rPr>
      </w:pPr>
    </w:p>
    <w:p w:rsidR="00DA2ADE" w:rsidRPr="007713A5" w:rsidRDefault="00DA2ADE" w:rsidP="00025B7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В соответствии с распоряжением аппарата Совета депутатов муниципального округа донской от </w:t>
      </w:r>
      <w:r>
        <w:rPr>
          <w:sz w:val="28"/>
          <w:szCs w:val="28"/>
        </w:rPr>
        <w:t>28 октября 2019 года</w:t>
      </w:r>
      <w:r w:rsidRPr="007713A5">
        <w:rPr>
          <w:sz w:val="28"/>
          <w:szCs w:val="28"/>
        </w:rPr>
        <w:t xml:space="preserve"> № РА-04-</w:t>
      </w:r>
      <w:r>
        <w:rPr>
          <w:sz w:val="28"/>
          <w:szCs w:val="28"/>
        </w:rPr>
        <w:t>16</w:t>
      </w:r>
      <w:r w:rsidRPr="007713A5">
        <w:rPr>
          <w:sz w:val="28"/>
          <w:szCs w:val="28"/>
        </w:rPr>
        <w:t xml:space="preserve">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Донской на 20</w:t>
      </w:r>
      <w:r>
        <w:rPr>
          <w:sz w:val="28"/>
          <w:szCs w:val="28"/>
        </w:rPr>
        <w:t>20</w:t>
      </w:r>
      <w:r w:rsidRPr="007713A5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DA16AD">
        <w:rPr>
          <w:sz w:val="28"/>
          <w:szCs w:val="28"/>
        </w:rPr>
        <w:t>(в редакции распоряжения аппарата Совета депутатов</w:t>
      </w:r>
      <w:r>
        <w:rPr>
          <w:sz w:val="28"/>
          <w:szCs w:val="28"/>
        </w:rPr>
        <w:t xml:space="preserve"> </w:t>
      </w:r>
      <w:r w:rsidRPr="00DA16AD">
        <w:rPr>
          <w:sz w:val="28"/>
          <w:szCs w:val="28"/>
        </w:rPr>
        <w:t xml:space="preserve">муниципального округа Донской от </w:t>
      </w:r>
      <w:r>
        <w:rPr>
          <w:sz w:val="28"/>
          <w:szCs w:val="28"/>
        </w:rPr>
        <w:t>23 декабря 2019</w:t>
      </w:r>
      <w:bookmarkStart w:id="0" w:name="_GoBack"/>
      <w:bookmarkEnd w:id="0"/>
      <w:r w:rsidRPr="00DA16AD">
        <w:rPr>
          <w:sz w:val="28"/>
          <w:szCs w:val="28"/>
        </w:rPr>
        <w:t xml:space="preserve"> года № РА-04-29)</w:t>
      </w:r>
      <w:r w:rsidRPr="007713A5">
        <w:rPr>
          <w:sz w:val="28"/>
          <w:szCs w:val="28"/>
        </w:rPr>
        <w:t>, проведена плановая проверка по внутреннему муниципальному финансовому контролю по вопросу «</w:t>
      </w:r>
      <w:r w:rsidRPr="00C41D49">
        <w:rPr>
          <w:sz w:val="28"/>
          <w:szCs w:val="28"/>
        </w:rPr>
        <w:t>Проверка исполнения заключенных договоров и муниципальных контрактов, оплаты выставленных счетов, исполнения бюджетных обязательств</w:t>
      </w:r>
      <w:r w:rsidRPr="007713A5">
        <w:rPr>
          <w:sz w:val="28"/>
          <w:szCs w:val="28"/>
        </w:rPr>
        <w:t>».</w:t>
      </w:r>
    </w:p>
    <w:p w:rsidR="00DA2ADE" w:rsidRPr="007713A5" w:rsidRDefault="00DA2ADE" w:rsidP="007713A5">
      <w:pPr>
        <w:jc w:val="both"/>
        <w:rPr>
          <w:sz w:val="28"/>
          <w:szCs w:val="28"/>
        </w:rPr>
      </w:pPr>
    </w:p>
    <w:p w:rsidR="00DA2ADE" w:rsidRPr="007713A5" w:rsidRDefault="00DA2ADE" w:rsidP="007713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713A5">
        <w:rPr>
          <w:b/>
          <w:sz w:val="28"/>
          <w:szCs w:val="28"/>
        </w:rPr>
        <w:t>Общие вопросы</w:t>
      </w:r>
    </w:p>
    <w:p w:rsidR="00DA2ADE" w:rsidRPr="007713A5" w:rsidRDefault="00DA2ADE" w:rsidP="007713A5">
      <w:pPr>
        <w:jc w:val="both"/>
        <w:rPr>
          <w:b/>
          <w:sz w:val="28"/>
          <w:szCs w:val="28"/>
        </w:rPr>
      </w:pPr>
    </w:p>
    <w:p w:rsidR="00DA2ADE" w:rsidRPr="007713A5" w:rsidRDefault="00DA2ADE" w:rsidP="00025B75">
      <w:pPr>
        <w:ind w:firstLine="708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Должностные лица ответственные за организацию деятельности в проверяемом периоде надлежащим образом уведомлены о начале проведения плановой проверки. </w:t>
      </w:r>
    </w:p>
    <w:p w:rsidR="00DA2ADE" w:rsidRPr="007713A5" w:rsidRDefault="00DA2ADE" w:rsidP="00025B7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Проверка осуществлялась начальником отдела по организационным вопросам и работе с населением Пермяковой Е.Ф., которая является органом внутреннего муниципального финансового контроля аппарата Совета депутатов муниципального округа Донской.</w:t>
      </w:r>
    </w:p>
    <w:p w:rsidR="00DA2ADE" w:rsidRPr="007713A5" w:rsidRDefault="00DA2ADE" w:rsidP="00025B7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Предмет проверки: исполнени</w:t>
      </w:r>
      <w:r>
        <w:rPr>
          <w:sz w:val="28"/>
          <w:szCs w:val="28"/>
        </w:rPr>
        <w:t>е</w:t>
      </w:r>
      <w:r w:rsidRPr="007713A5">
        <w:rPr>
          <w:sz w:val="28"/>
          <w:szCs w:val="28"/>
        </w:rPr>
        <w:t xml:space="preserve"> заключенных договоров и муниципальных контрактов, оплат</w:t>
      </w:r>
      <w:r>
        <w:rPr>
          <w:sz w:val="28"/>
          <w:szCs w:val="28"/>
        </w:rPr>
        <w:t>а</w:t>
      </w:r>
      <w:r w:rsidRPr="007713A5">
        <w:rPr>
          <w:sz w:val="28"/>
          <w:szCs w:val="28"/>
        </w:rPr>
        <w:t xml:space="preserve"> выставленных счетов, исполнени</w:t>
      </w:r>
      <w:r>
        <w:rPr>
          <w:sz w:val="28"/>
          <w:szCs w:val="28"/>
        </w:rPr>
        <w:t>е</w:t>
      </w:r>
      <w:r w:rsidRPr="007713A5">
        <w:rPr>
          <w:sz w:val="28"/>
          <w:szCs w:val="28"/>
        </w:rPr>
        <w:t xml:space="preserve"> бюджетных обязательств.</w:t>
      </w:r>
    </w:p>
    <w:p w:rsidR="00DA2ADE" w:rsidRPr="007713A5" w:rsidRDefault="00DA2ADE" w:rsidP="00025B75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7713A5">
        <w:rPr>
          <w:sz w:val="28"/>
          <w:szCs w:val="28"/>
        </w:rPr>
        <w:t>Цель плановой проверки:</w:t>
      </w:r>
      <w:r w:rsidRPr="007713A5">
        <w:rPr>
          <w:rStyle w:val="Strong"/>
          <w:b w:val="0"/>
          <w:bCs/>
          <w:sz w:val="28"/>
          <w:szCs w:val="28"/>
        </w:rPr>
        <w:t xml:space="preserve"> оценка целевого и эффективного использования средств бюджета муниципального округа Донской, оценка соблюдения бюджетного законодательства и иных нормативных актов, регулирующих бюджетные правоотношения, подготовка и организация осуществления мер, направленных на повышение результативности (эффективности) использования бюджетных средств.</w:t>
      </w:r>
    </w:p>
    <w:p w:rsidR="00DA2ADE" w:rsidRPr="007713A5" w:rsidRDefault="00DA2ADE" w:rsidP="00025B75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7713A5">
        <w:rPr>
          <w:rStyle w:val="Strong"/>
          <w:b w:val="0"/>
          <w:bCs/>
          <w:sz w:val="28"/>
          <w:szCs w:val="28"/>
        </w:rPr>
        <w:t xml:space="preserve">Срок проверки: </w:t>
      </w:r>
      <w:r>
        <w:rPr>
          <w:rStyle w:val="Strong"/>
          <w:b w:val="0"/>
          <w:bCs/>
          <w:sz w:val="28"/>
          <w:szCs w:val="28"/>
        </w:rPr>
        <w:t>05.10.2020 – 13.10.2020</w:t>
      </w:r>
      <w:r w:rsidRPr="007713A5">
        <w:rPr>
          <w:rStyle w:val="Strong"/>
          <w:b w:val="0"/>
          <w:bCs/>
          <w:sz w:val="28"/>
          <w:szCs w:val="28"/>
        </w:rPr>
        <w:t>.</w:t>
      </w:r>
    </w:p>
    <w:p w:rsidR="00DA2ADE" w:rsidRPr="007713A5" w:rsidRDefault="00DA2ADE" w:rsidP="00025B75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7713A5">
        <w:rPr>
          <w:rStyle w:val="Strong"/>
          <w:b w:val="0"/>
          <w:bCs/>
          <w:sz w:val="28"/>
          <w:szCs w:val="28"/>
        </w:rPr>
        <w:t>Проверка осуществлялась выборочным методом.</w:t>
      </w:r>
    </w:p>
    <w:p w:rsidR="00DA2ADE" w:rsidRPr="007713A5" w:rsidRDefault="00DA2ADE" w:rsidP="00025B75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7713A5">
        <w:rPr>
          <w:rStyle w:val="Strong"/>
          <w:b w:val="0"/>
          <w:bCs/>
          <w:sz w:val="28"/>
          <w:szCs w:val="28"/>
        </w:rPr>
        <w:t>К проверке представлены следующие документы:</w:t>
      </w:r>
    </w:p>
    <w:p w:rsidR="00DA2ADE" w:rsidRPr="007713A5" w:rsidRDefault="00DA2ADE" w:rsidP="00025B75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7713A5">
        <w:rPr>
          <w:rStyle w:val="Strong"/>
          <w:b w:val="0"/>
          <w:bCs/>
          <w:sz w:val="28"/>
          <w:szCs w:val="28"/>
        </w:rPr>
        <w:t>- Муниципальные контракты договора</w:t>
      </w:r>
      <w:r>
        <w:rPr>
          <w:rStyle w:val="Strong"/>
          <w:b w:val="0"/>
          <w:bCs/>
          <w:sz w:val="28"/>
          <w:szCs w:val="28"/>
        </w:rPr>
        <w:t xml:space="preserve"> на 2020 год</w:t>
      </w:r>
      <w:r w:rsidRPr="007713A5">
        <w:rPr>
          <w:rStyle w:val="Strong"/>
          <w:b w:val="0"/>
          <w:bCs/>
          <w:sz w:val="28"/>
          <w:szCs w:val="28"/>
        </w:rPr>
        <w:t>;</w:t>
      </w:r>
    </w:p>
    <w:p w:rsidR="00DA2ADE" w:rsidRPr="007713A5" w:rsidRDefault="00DA2ADE" w:rsidP="00025B7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713A5">
        <w:rPr>
          <w:rStyle w:val="Strong"/>
          <w:b w:val="0"/>
          <w:bCs/>
          <w:sz w:val="28"/>
          <w:szCs w:val="28"/>
        </w:rPr>
        <w:t xml:space="preserve">- </w:t>
      </w:r>
      <w:r w:rsidRPr="007713A5">
        <w:rPr>
          <w:bCs/>
          <w:sz w:val="28"/>
          <w:szCs w:val="28"/>
        </w:rPr>
        <w:t>Журнал операций № 4 расчетов с поставщиками и подрядчиками;</w:t>
      </w:r>
    </w:p>
    <w:p w:rsidR="00DA2ADE" w:rsidRPr="007713A5" w:rsidRDefault="00DA2ADE" w:rsidP="00025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3A5">
        <w:rPr>
          <w:bCs/>
          <w:sz w:val="28"/>
          <w:szCs w:val="28"/>
        </w:rPr>
        <w:t xml:space="preserve">- </w:t>
      </w:r>
      <w:r w:rsidRPr="007713A5">
        <w:rPr>
          <w:sz w:val="28"/>
          <w:szCs w:val="28"/>
        </w:rPr>
        <w:t>Акты и иные документы, составляемые в соответствии с условиями исполнения контрактов на поставку товаров, выполнения работ, оказания услуг;</w:t>
      </w:r>
    </w:p>
    <w:p w:rsidR="00DA2ADE" w:rsidRDefault="00DA2ADE" w:rsidP="00025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- Сведения о контрактах, заключенных по результатам закупок товаров, работ и услуг, указанных в Плане-графике на </w:t>
      </w:r>
      <w:r>
        <w:rPr>
          <w:sz w:val="28"/>
          <w:szCs w:val="28"/>
        </w:rPr>
        <w:t>2020</w:t>
      </w:r>
      <w:r w:rsidRPr="007713A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7713A5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2 </w:t>
      </w:r>
      <w:r w:rsidRPr="007713A5">
        <w:rPr>
          <w:sz w:val="28"/>
          <w:szCs w:val="28"/>
        </w:rPr>
        <w:t>годов.</w:t>
      </w:r>
    </w:p>
    <w:p w:rsidR="00DA2ADE" w:rsidRDefault="00DA2ADE" w:rsidP="00025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ADE" w:rsidRPr="007713A5" w:rsidRDefault="00DA2ADE" w:rsidP="00025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ADE" w:rsidRPr="007713A5" w:rsidRDefault="00DA2ADE" w:rsidP="007713A5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7713A5">
        <w:rPr>
          <w:rStyle w:val="Strong"/>
          <w:bCs/>
          <w:sz w:val="28"/>
          <w:szCs w:val="28"/>
        </w:rPr>
        <w:t>Проверкой установлено</w:t>
      </w:r>
    </w:p>
    <w:p w:rsidR="00DA2ADE" w:rsidRDefault="00DA2ADE" w:rsidP="007713A5">
      <w:pPr>
        <w:autoSpaceDE w:val="0"/>
        <w:autoSpaceDN w:val="0"/>
        <w:adjustRightInd w:val="0"/>
        <w:ind w:firstLine="708"/>
        <w:jc w:val="both"/>
        <w:rPr>
          <w:rStyle w:val="Strong"/>
          <w:b w:val="0"/>
          <w:bCs/>
          <w:sz w:val="28"/>
          <w:szCs w:val="28"/>
        </w:rPr>
      </w:pPr>
    </w:p>
    <w:p w:rsidR="00DA2ADE" w:rsidRPr="007713A5" w:rsidRDefault="00DA2ADE" w:rsidP="007713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713A5">
        <w:rPr>
          <w:rStyle w:val="Strong"/>
          <w:b w:val="0"/>
          <w:bCs/>
          <w:sz w:val="28"/>
          <w:szCs w:val="28"/>
        </w:rPr>
        <w:t>Реестр заключенных муниципальных контрактов и договор</w:t>
      </w:r>
      <w:r>
        <w:rPr>
          <w:rStyle w:val="Strong"/>
          <w:b w:val="0"/>
          <w:bCs/>
          <w:sz w:val="28"/>
          <w:szCs w:val="28"/>
        </w:rPr>
        <w:t>ов</w:t>
      </w:r>
      <w:r w:rsidRPr="007713A5">
        <w:rPr>
          <w:rStyle w:val="Strong"/>
          <w:b w:val="0"/>
          <w:bCs/>
          <w:sz w:val="28"/>
          <w:szCs w:val="28"/>
        </w:rPr>
        <w:t xml:space="preserve"> ведется в электронном виде.</w:t>
      </w:r>
      <w:r w:rsidRPr="007713A5">
        <w:rPr>
          <w:bCs/>
          <w:sz w:val="28"/>
          <w:szCs w:val="28"/>
        </w:rPr>
        <w:t xml:space="preserve"> </w:t>
      </w:r>
    </w:p>
    <w:p w:rsidR="00DA2ADE" w:rsidRPr="007713A5" w:rsidRDefault="00DA2ADE" w:rsidP="007713A5">
      <w:pPr>
        <w:autoSpaceDE w:val="0"/>
        <w:autoSpaceDN w:val="0"/>
        <w:adjustRightInd w:val="0"/>
        <w:ind w:firstLine="708"/>
        <w:jc w:val="both"/>
        <w:rPr>
          <w:rStyle w:val="Strong"/>
          <w:b w:val="0"/>
          <w:bCs/>
          <w:sz w:val="28"/>
          <w:szCs w:val="28"/>
        </w:rPr>
      </w:pPr>
      <w:r w:rsidRPr="007713A5">
        <w:rPr>
          <w:bCs/>
          <w:sz w:val="28"/>
          <w:szCs w:val="28"/>
        </w:rPr>
        <w:t xml:space="preserve">Ответственным за организацию работы по проведению закупок в контрактной системе товаров, работ, услуг для обеспечения муниципальных нужд аппарата Совета депутатов муниципального округа Донской </w:t>
      </w:r>
      <w:r>
        <w:rPr>
          <w:bCs/>
          <w:sz w:val="28"/>
          <w:szCs w:val="28"/>
        </w:rPr>
        <w:t>в проверяемый период являлся</w:t>
      </w:r>
      <w:r w:rsidRPr="007713A5">
        <w:rPr>
          <w:bCs/>
          <w:sz w:val="28"/>
          <w:szCs w:val="28"/>
        </w:rPr>
        <w:t xml:space="preserve"> советник по организационным </w:t>
      </w:r>
      <w:r w:rsidRPr="007713A5">
        <w:rPr>
          <w:rStyle w:val="Strong"/>
          <w:b w:val="0"/>
          <w:bCs/>
          <w:sz w:val="28"/>
          <w:szCs w:val="28"/>
        </w:rPr>
        <w:t xml:space="preserve">вопросам </w:t>
      </w:r>
      <w:r>
        <w:rPr>
          <w:rStyle w:val="Strong"/>
          <w:b w:val="0"/>
          <w:bCs/>
          <w:sz w:val="28"/>
          <w:szCs w:val="28"/>
        </w:rPr>
        <w:t>Будкова Ольга Николаевна.</w:t>
      </w:r>
    </w:p>
    <w:p w:rsidR="00DA2ADE" w:rsidRPr="007713A5" w:rsidRDefault="00DA2ADE" w:rsidP="007713A5">
      <w:pPr>
        <w:autoSpaceDE w:val="0"/>
        <w:autoSpaceDN w:val="0"/>
        <w:adjustRightInd w:val="0"/>
        <w:ind w:firstLine="708"/>
        <w:jc w:val="both"/>
        <w:rPr>
          <w:rStyle w:val="Strong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Бюджет муниципального округа </w:t>
      </w:r>
      <w:r w:rsidRPr="007713A5">
        <w:rPr>
          <w:sz w:val="28"/>
          <w:szCs w:val="28"/>
        </w:rPr>
        <w:t>Донской на 20</w:t>
      </w:r>
      <w:r>
        <w:rPr>
          <w:sz w:val="28"/>
          <w:szCs w:val="28"/>
        </w:rPr>
        <w:t>20</w:t>
      </w:r>
      <w:r w:rsidRPr="007713A5">
        <w:rPr>
          <w:sz w:val="28"/>
          <w:szCs w:val="28"/>
        </w:rPr>
        <w:t xml:space="preserve"> год был утвержден </w:t>
      </w:r>
      <w:r>
        <w:rPr>
          <w:sz w:val="28"/>
          <w:szCs w:val="28"/>
        </w:rPr>
        <w:t>р</w:t>
      </w:r>
      <w:r w:rsidRPr="007713A5">
        <w:rPr>
          <w:sz w:val="28"/>
          <w:szCs w:val="28"/>
        </w:rPr>
        <w:t xml:space="preserve">ешением Совета депутатов муниципального округа Донской от </w:t>
      </w:r>
      <w:r>
        <w:rPr>
          <w:sz w:val="28"/>
          <w:szCs w:val="28"/>
        </w:rPr>
        <w:t>20 декабря 2019 года</w:t>
      </w:r>
      <w:r w:rsidRPr="007713A5">
        <w:rPr>
          <w:sz w:val="28"/>
          <w:szCs w:val="28"/>
        </w:rPr>
        <w:t xml:space="preserve"> № 01-03-1</w:t>
      </w:r>
      <w:r>
        <w:rPr>
          <w:sz w:val="28"/>
          <w:szCs w:val="28"/>
        </w:rPr>
        <w:t>06 (в редакции решения Совета депутатов муниципального округа Донской от 26 марта 2020 года № 01-03-25)</w:t>
      </w:r>
      <w:r w:rsidRPr="007713A5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22 778</w:t>
      </w:r>
      <w:r w:rsidRPr="0016205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16205D">
        <w:rPr>
          <w:sz w:val="28"/>
          <w:szCs w:val="28"/>
        </w:rPr>
        <w:t xml:space="preserve"> </w:t>
      </w:r>
      <w:r w:rsidRPr="007713A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713A5">
        <w:rPr>
          <w:sz w:val="28"/>
          <w:szCs w:val="28"/>
        </w:rPr>
        <w:t xml:space="preserve">руб. и по расходам в сумме </w:t>
      </w:r>
      <w:r>
        <w:rPr>
          <w:sz w:val="28"/>
          <w:szCs w:val="28"/>
        </w:rPr>
        <w:t>22 778</w:t>
      </w:r>
      <w:r w:rsidRPr="0016205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16205D">
        <w:rPr>
          <w:sz w:val="28"/>
          <w:szCs w:val="28"/>
        </w:rPr>
        <w:t xml:space="preserve"> </w:t>
      </w:r>
      <w:r w:rsidRPr="007713A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713A5">
        <w:rPr>
          <w:sz w:val="28"/>
          <w:szCs w:val="28"/>
        </w:rPr>
        <w:t>руб.</w:t>
      </w:r>
    </w:p>
    <w:p w:rsidR="00DA2ADE" w:rsidRPr="007713A5" w:rsidRDefault="00DA2ADE" w:rsidP="007713A5">
      <w:pPr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7713A5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7713A5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аппарата Совета депутатов муниципального округа Донской </w:t>
      </w:r>
      <w:r w:rsidRPr="007713A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713A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7713A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713A5">
        <w:rPr>
          <w:sz w:val="28"/>
          <w:szCs w:val="28"/>
        </w:rPr>
        <w:t xml:space="preserve"> годов размещен Заказчиком </w:t>
      </w:r>
      <w:r>
        <w:rPr>
          <w:sz w:val="28"/>
          <w:szCs w:val="28"/>
        </w:rPr>
        <w:t>в единой информационной системе в сфере закупок (</w:t>
      </w:r>
      <w:hyperlink r:id="rId7" w:history="1">
        <w:r w:rsidRPr="007713A5">
          <w:rPr>
            <w:rStyle w:val="Hyperlink"/>
            <w:sz w:val="28"/>
            <w:szCs w:val="28"/>
          </w:rPr>
          <w:t>www.zakupki.gov.ru</w:t>
        </w:r>
      </w:hyperlink>
      <w:r w:rsidRPr="00923788">
        <w:rPr>
          <w:sz w:val="28"/>
          <w:szCs w:val="28"/>
        </w:rPr>
        <w:t>).</w:t>
      </w:r>
    </w:p>
    <w:p w:rsidR="00DA2ADE" w:rsidRPr="007713A5" w:rsidRDefault="00DA2ADE" w:rsidP="007713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713A5">
        <w:rPr>
          <w:sz w:val="28"/>
          <w:szCs w:val="28"/>
        </w:rPr>
        <w:t xml:space="preserve">В соответствии с частью 2 статьи 72 Бюджетного кодекса Российской Федерации </w:t>
      </w:r>
      <w:r>
        <w:rPr>
          <w:sz w:val="28"/>
          <w:szCs w:val="28"/>
        </w:rPr>
        <w:t>государственные (муниципальные)</w:t>
      </w:r>
      <w:r w:rsidRPr="007713A5">
        <w:rPr>
          <w:sz w:val="28"/>
          <w:szCs w:val="28"/>
        </w:rPr>
        <w:t xml:space="preserve">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DA2ADE" w:rsidRPr="007713A5" w:rsidRDefault="00DA2ADE" w:rsidP="007713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Результаты проверки показали, что на отчетную дату (</w:t>
      </w:r>
      <w:r>
        <w:rPr>
          <w:sz w:val="28"/>
          <w:szCs w:val="28"/>
        </w:rPr>
        <w:t>30 июня 2020 года</w:t>
      </w:r>
      <w:r w:rsidRPr="007713A5">
        <w:rPr>
          <w:sz w:val="28"/>
          <w:szCs w:val="28"/>
        </w:rPr>
        <w:t>) аппаратом Совета депутатов муниципального округа Донской было заключено</w:t>
      </w:r>
      <w:r>
        <w:rPr>
          <w:sz w:val="28"/>
          <w:szCs w:val="28"/>
        </w:rPr>
        <w:t xml:space="preserve"> 3</w:t>
      </w:r>
      <w:r w:rsidRPr="007713A5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контракта</w:t>
      </w:r>
      <w:r w:rsidRPr="007713A5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2 882 500 рублей 00 копеек:</w:t>
      </w:r>
    </w:p>
    <w:p w:rsidR="00DA2ADE" w:rsidRPr="007713A5" w:rsidRDefault="00DA2ADE" w:rsidP="006028F3">
      <w:pPr>
        <w:numPr>
          <w:ilvl w:val="0"/>
          <w:numId w:val="2"/>
        </w:numPr>
        <w:tabs>
          <w:tab w:val="clear" w:pos="2096"/>
        </w:tabs>
        <w:ind w:left="709" w:hanging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на оказание автотранспортных услуг для служебных поездок в пределах города Москвы и Московской области в 20</w:t>
      </w:r>
      <w:r>
        <w:rPr>
          <w:sz w:val="28"/>
          <w:szCs w:val="28"/>
        </w:rPr>
        <w:t>20</w:t>
      </w:r>
      <w:r w:rsidRPr="007713A5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 293 500</w:t>
      </w:r>
      <w:r w:rsidRPr="007713A5">
        <w:rPr>
          <w:sz w:val="28"/>
          <w:szCs w:val="28"/>
        </w:rPr>
        <w:t>,00 рублей;</w:t>
      </w:r>
    </w:p>
    <w:p w:rsidR="00DA2ADE" w:rsidRPr="007713A5" w:rsidRDefault="00DA2ADE" w:rsidP="006028F3">
      <w:pPr>
        <w:numPr>
          <w:ilvl w:val="0"/>
          <w:numId w:val="2"/>
        </w:numPr>
        <w:tabs>
          <w:tab w:val="clear" w:pos="2096"/>
        </w:tabs>
        <w:ind w:left="709" w:hanging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на оказание услуг по информационному сопровождению деятельности органов местного самоуправления муниципального округа Донской – 855 000,00 рублей;</w:t>
      </w:r>
    </w:p>
    <w:p w:rsidR="00DA2ADE" w:rsidRPr="007713A5" w:rsidRDefault="00DA2ADE" w:rsidP="006028F3">
      <w:pPr>
        <w:numPr>
          <w:ilvl w:val="0"/>
          <w:numId w:val="2"/>
        </w:numPr>
        <w:tabs>
          <w:tab w:val="clear" w:pos="2096"/>
        </w:tabs>
        <w:ind w:left="709" w:hanging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на оказание услуг </w:t>
      </w:r>
      <w:r w:rsidRPr="00CC6750">
        <w:rPr>
          <w:sz w:val="28"/>
          <w:szCs w:val="28"/>
        </w:rPr>
        <w:t>по организации и проведению местных праздничных и иных зрелищных мероприятий в муниципальном округе Донской</w:t>
      </w:r>
      <w:r w:rsidRPr="007713A5">
        <w:rPr>
          <w:sz w:val="28"/>
          <w:szCs w:val="28"/>
        </w:rPr>
        <w:t xml:space="preserve"> – </w:t>
      </w:r>
      <w:r>
        <w:rPr>
          <w:sz w:val="28"/>
          <w:szCs w:val="28"/>
        </w:rPr>
        <w:t>734 000,00</w:t>
      </w:r>
      <w:r w:rsidRPr="007713A5">
        <w:rPr>
          <w:sz w:val="28"/>
          <w:szCs w:val="28"/>
        </w:rPr>
        <w:t xml:space="preserve"> рублей;</w:t>
      </w:r>
    </w:p>
    <w:p w:rsidR="00DA2ADE" w:rsidRPr="007713A5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29</w:t>
      </w:r>
      <w:r w:rsidRPr="007713A5">
        <w:rPr>
          <w:sz w:val="28"/>
          <w:szCs w:val="28"/>
        </w:rPr>
        <w:t xml:space="preserve"> договоров на общую сумму </w:t>
      </w:r>
      <w:r>
        <w:rPr>
          <w:sz w:val="28"/>
          <w:szCs w:val="28"/>
        </w:rPr>
        <w:t>1 628 660,02</w:t>
      </w:r>
      <w:r w:rsidRPr="007713A5">
        <w:rPr>
          <w:sz w:val="28"/>
          <w:szCs w:val="28"/>
        </w:rPr>
        <w:t xml:space="preserve"> рублей.</w:t>
      </w:r>
    </w:p>
    <w:p w:rsidR="00DA2ADE" w:rsidRPr="007713A5" w:rsidRDefault="00DA2ADE" w:rsidP="00B972A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713A5">
        <w:rPr>
          <w:color w:val="000000"/>
          <w:sz w:val="28"/>
          <w:szCs w:val="28"/>
          <w:lang w:eastAsia="en-US"/>
        </w:rPr>
        <w:t>В соответствии с частью 1 статьи 94 Закона о контрактной системе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системе.</w:t>
      </w:r>
    </w:p>
    <w:p w:rsidR="00DA2ADE" w:rsidRPr="007713A5" w:rsidRDefault="00DA2ADE" w:rsidP="00B972A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713A5">
        <w:rPr>
          <w:bCs/>
          <w:sz w:val="28"/>
          <w:szCs w:val="28"/>
        </w:rPr>
        <w:t xml:space="preserve">Исполнение по муниципальным контрактам и договорам производится на основании актов </w:t>
      </w:r>
      <w:r>
        <w:rPr>
          <w:bCs/>
          <w:sz w:val="28"/>
          <w:szCs w:val="28"/>
        </w:rPr>
        <w:t>оказанных услуг (выполненных работ)</w:t>
      </w:r>
      <w:r w:rsidRPr="007713A5">
        <w:rPr>
          <w:bCs/>
          <w:sz w:val="28"/>
          <w:szCs w:val="28"/>
        </w:rPr>
        <w:t xml:space="preserve"> за оказанную услугу</w:t>
      </w:r>
      <w:r>
        <w:rPr>
          <w:bCs/>
          <w:sz w:val="28"/>
          <w:szCs w:val="28"/>
        </w:rPr>
        <w:t xml:space="preserve"> (выполненную работу)</w:t>
      </w:r>
      <w:r w:rsidRPr="007713A5">
        <w:rPr>
          <w:bCs/>
          <w:sz w:val="28"/>
          <w:szCs w:val="28"/>
        </w:rPr>
        <w:t>.</w:t>
      </w:r>
    </w:p>
    <w:p w:rsidR="00DA2ADE" w:rsidRPr="007713A5" w:rsidRDefault="00DA2ADE" w:rsidP="00B972A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3A5">
        <w:rPr>
          <w:bCs/>
          <w:sz w:val="28"/>
          <w:szCs w:val="28"/>
        </w:rPr>
        <w:t xml:space="preserve"> Оплата по муниципальным контактам </w:t>
      </w:r>
      <w:r w:rsidRPr="007713A5">
        <w:rPr>
          <w:sz w:val="28"/>
          <w:szCs w:val="28"/>
        </w:rPr>
        <w:t xml:space="preserve">на оказание автотранспортных услуг для служебных поездок, на оказание услуг по информационному сопровождению деятельности органов местного самоуправления муниципального округа Донской производится ежемесячно на основании выставленных счетов и подписанных Актов </w:t>
      </w:r>
      <w:r>
        <w:rPr>
          <w:sz w:val="28"/>
          <w:szCs w:val="28"/>
        </w:rPr>
        <w:t>об оказании услуг</w:t>
      </w:r>
      <w:r w:rsidRPr="007713A5">
        <w:rPr>
          <w:sz w:val="28"/>
          <w:szCs w:val="28"/>
        </w:rPr>
        <w:t>.</w:t>
      </w:r>
    </w:p>
    <w:p w:rsidR="00DA2ADE" w:rsidRPr="007713A5" w:rsidRDefault="00DA2ADE" w:rsidP="00B972A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713A5">
        <w:rPr>
          <w:sz w:val="28"/>
          <w:szCs w:val="28"/>
        </w:rPr>
        <w:t>Оплата по муниципальн</w:t>
      </w:r>
      <w:r>
        <w:rPr>
          <w:sz w:val="28"/>
          <w:szCs w:val="28"/>
        </w:rPr>
        <w:t>ому</w:t>
      </w:r>
      <w:r w:rsidRPr="007713A5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у</w:t>
      </w:r>
      <w:r w:rsidRPr="007713A5">
        <w:rPr>
          <w:sz w:val="28"/>
          <w:szCs w:val="28"/>
        </w:rPr>
        <w:t xml:space="preserve"> </w:t>
      </w:r>
      <w:r w:rsidRPr="00064B13">
        <w:rPr>
          <w:sz w:val="28"/>
          <w:szCs w:val="28"/>
        </w:rPr>
        <w:t xml:space="preserve">на оказание услуг по организации и проведению местных праздничных и иных зрелищных мероприятий в муниципальном округе Донской </w:t>
      </w:r>
      <w:r w:rsidRPr="007713A5">
        <w:rPr>
          <w:sz w:val="28"/>
          <w:szCs w:val="28"/>
        </w:rPr>
        <w:t>производится согласно техническ</w:t>
      </w:r>
      <w:r>
        <w:rPr>
          <w:sz w:val="28"/>
          <w:szCs w:val="28"/>
        </w:rPr>
        <w:t>ому</w:t>
      </w:r>
      <w:r w:rsidRPr="007713A5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ю</w:t>
      </w:r>
      <w:r w:rsidRPr="007713A5">
        <w:rPr>
          <w:sz w:val="28"/>
          <w:szCs w:val="28"/>
        </w:rPr>
        <w:t xml:space="preserve"> к муниципальн</w:t>
      </w:r>
      <w:r>
        <w:rPr>
          <w:sz w:val="28"/>
          <w:szCs w:val="28"/>
        </w:rPr>
        <w:t>ому</w:t>
      </w:r>
      <w:r w:rsidRPr="007713A5">
        <w:rPr>
          <w:sz w:val="28"/>
          <w:szCs w:val="28"/>
        </w:rPr>
        <w:t xml:space="preserve"> контрак</w:t>
      </w:r>
      <w:r>
        <w:rPr>
          <w:sz w:val="28"/>
          <w:szCs w:val="28"/>
        </w:rPr>
        <w:t>ту</w:t>
      </w:r>
      <w:r w:rsidRPr="007713A5">
        <w:rPr>
          <w:sz w:val="28"/>
          <w:szCs w:val="28"/>
        </w:rPr>
        <w:t xml:space="preserve"> (по факту оказания услуг).</w:t>
      </w:r>
    </w:p>
    <w:p w:rsidR="00DA2ADE" w:rsidRPr="007713A5" w:rsidRDefault="00DA2ADE" w:rsidP="007713A5">
      <w:pPr>
        <w:ind w:firstLine="360"/>
        <w:jc w:val="both"/>
        <w:rPr>
          <w:sz w:val="28"/>
          <w:szCs w:val="28"/>
        </w:rPr>
      </w:pPr>
    </w:p>
    <w:p w:rsidR="00DA2ADE" w:rsidRPr="007713A5" w:rsidRDefault="00DA2ADE" w:rsidP="007713A5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713A5">
        <w:rPr>
          <w:b/>
          <w:bCs/>
          <w:sz w:val="28"/>
          <w:szCs w:val="28"/>
        </w:rPr>
        <w:t>Исполнение бюджетных обязательств</w:t>
      </w:r>
    </w:p>
    <w:p w:rsidR="00DA2ADE" w:rsidRPr="007713A5" w:rsidRDefault="00DA2ADE" w:rsidP="00B972A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A2ADE" w:rsidRPr="007713A5" w:rsidRDefault="00DA2ADE" w:rsidP="00B972A5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7713A5">
        <w:rPr>
          <w:bCs/>
          <w:sz w:val="28"/>
          <w:szCs w:val="28"/>
        </w:rPr>
        <w:t xml:space="preserve"> </w:t>
      </w:r>
      <w:r w:rsidRPr="007713A5">
        <w:rPr>
          <w:rStyle w:val="Strong"/>
          <w:b w:val="0"/>
          <w:bCs/>
          <w:sz w:val="28"/>
          <w:szCs w:val="28"/>
        </w:rPr>
        <w:t xml:space="preserve">Бухгалтерский учет полностью автоматизирован. Используются программы: 1С Бухгалтерия, 1С зарплаты и кадры. Заключен </w:t>
      </w:r>
      <w:r>
        <w:rPr>
          <w:rStyle w:val="Strong"/>
          <w:b w:val="0"/>
          <w:bCs/>
          <w:sz w:val="28"/>
          <w:szCs w:val="28"/>
        </w:rPr>
        <w:t>договор от 11 декабря 2019 года № 2020-Д</w:t>
      </w:r>
      <w:r w:rsidRPr="007713A5">
        <w:rPr>
          <w:rStyle w:val="Strong"/>
          <w:b w:val="0"/>
          <w:bCs/>
          <w:sz w:val="28"/>
          <w:szCs w:val="28"/>
        </w:rPr>
        <w:t xml:space="preserve"> </w:t>
      </w:r>
      <w:r>
        <w:rPr>
          <w:rStyle w:val="Strong"/>
          <w:b w:val="0"/>
          <w:bCs/>
          <w:sz w:val="28"/>
          <w:szCs w:val="28"/>
        </w:rPr>
        <w:t xml:space="preserve">на общую сумму 280 000 рублей 00 копеек </w:t>
      </w:r>
      <w:r w:rsidRPr="007713A5">
        <w:rPr>
          <w:rStyle w:val="Strong"/>
          <w:b w:val="0"/>
          <w:bCs/>
          <w:sz w:val="28"/>
          <w:szCs w:val="28"/>
        </w:rPr>
        <w:t xml:space="preserve">на бухгалтерское обслуживание с ООО </w:t>
      </w:r>
      <w:r>
        <w:rPr>
          <w:rStyle w:val="Strong"/>
          <w:b w:val="0"/>
          <w:bCs/>
          <w:sz w:val="28"/>
          <w:szCs w:val="28"/>
        </w:rPr>
        <w:t>«</w:t>
      </w:r>
      <w:r w:rsidRPr="007713A5">
        <w:rPr>
          <w:rStyle w:val="Strong"/>
          <w:b w:val="0"/>
          <w:bCs/>
          <w:sz w:val="28"/>
          <w:szCs w:val="28"/>
        </w:rPr>
        <w:t>1 АБ Эксперт</w:t>
      </w:r>
      <w:r>
        <w:rPr>
          <w:rStyle w:val="Strong"/>
          <w:b w:val="0"/>
          <w:bCs/>
          <w:sz w:val="28"/>
          <w:szCs w:val="28"/>
        </w:rPr>
        <w:t>»</w:t>
      </w:r>
      <w:r w:rsidRPr="007713A5">
        <w:rPr>
          <w:rStyle w:val="Strong"/>
          <w:b w:val="0"/>
          <w:bCs/>
          <w:sz w:val="28"/>
          <w:szCs w:val="28"/>
        </w:rPr>
        <w:t>.</w:t>
      </w:r>
    </w:p>
    <w:p w:rsidR="00DA2ADE" w:rsidRDefault="00DA2ADE" w:rsidP="00B972A5">
      <w:pPr>
        <w:ind w:firstLine="709"/>
        <w:jc w:val="both"/>
        <w:rPr>
          <w:spacing w:val="-4"/>
          <w:sz w:val="28"/>
          <w:szCs w:val="28"/>
        </w:rPr>
      </w:pPr>
      <w:r w:rsidRPr="007713A5">
        <w:rPr>
          <w:spacing w:val="-4"/>
          <w:sz w:val="28"/>
          <w:szCs w:val="28"/>
        </w:rPr>
        <w:t>Исполнения бюджета муниципального округа Донской осуществляется согласно принятым бюджетным обязательства</w:t>
      </w:r>
      <w:r>
        <w:rPr>
          <w:spacing w:val="-4"/>
          <w:sz w:val="28"/>
          <w:szCs w:val="28"/>
        </w:rPr>
        <w:t>м</w:t>
      </w:r>
      <w:r w:rsidRPr="007713A5">
        <w:rPr>
          <w:spacing w:val="-4"/>
          <w:sz w:val="28"/>
          <w:szCs w:val="28"/>
        </w:rPr>
        <w:t>, а также утвержденной смет</w:t>
      </w:r>
      <w:r>
        <w:rPr>
          <w:spacing w:val="-4"/>
          <w:sz w:val="28"/>
          <w:szCs w:val="28"/>
        </w:rPr>
        <w:t xml:space="preserve">е </w:t>
      </w:r>
      <w:r w:rsidRPr="007713A5">
        <w:rPr>
          <w:spacing w:val="-4"/>
          <w:sz w:val="28"/>
          <w:szCs w:val="28"/>
        </w:rPr>
        <w:t>расходов на 20</w:t>
      </w:r>
      <w:r>
        <w:rPr>
          <w:spacing w:val="-4"/>
          <w:sz w:val="28"/>
          <w:szCs w:val="28"/>
        </w:rPr>
        <w:t>20</w:t>
      </w:r>
      <w:r w:rsidRPr="007713A5">
        <w:rPr>
          <w:spacing w:val="-4"/>
          <w:sz w:val="28"/>
          <w:szCs w:val="28"/>
        </w:rPr>
        <w:t xml:space="preserve"> год.</w:t>
      </w:r>
    </w:p>
    <w:p w:rsidR="00DA2ADE" w:rsidRPr="007713A5" w:rsidRDefault="00DA2ADE" w:rsidP="00B972A5">
      <w:pPr>
        <w:ind w:firstLine="709"/>
        <w:jc w:val="both"/>
        <w:rPr>
          <w:spacing w:val="-4"/>
          <w:sz w:val="28"/>
          <w:szCs w:val="28"/>
        </w:rPr>
      </w:pPr>
      <w:r w:rsidRPr="007713A5">
        <w:rPr>
          <w:sz w:val="28"/>
          <w:szCs w:val="28"/>
        </w:rPr>
        <w:t>Аппарат Совета депутатов муниципального округа Донской принимает бюджетные обязательства в пределах доведенных в текущем финансовом году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A2ADE" w:rsidRPr="007713A5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Постановка на учет бюджетных обязательств (внесение изменений в поставленные на учет бюджетные обязательства) осуществляется органом Федерального казначейства</w:t>
      </w:r>
      <w:r w:rsidRPr="007713A5">
        <w:rPr>
          <w:bCs/>
          <w:sz w:val="28"/>
          <w:szCs w:val="28"/>
        </w:rPr>
        <w:t xml:space="preserve">. Федеральное </w:t>
      </w:r>
      <w:r>
        <w:rPr>
          <w:bCs/>
          <w:sz w:val="28"/>
          <w:szCs w:val="28"/>
        </w:rPr>
        <w:t>к</w:t>
      </w:r>
      <w:r w:rsidRPr="007713A5">
        <w:rPr>
          <w:bCs/>
          <w:sz w:val="28"/>
          <w:szCs w:val="28"/>
        </w:rPr>
        <w:t xml:space="preserve">азначейство проверяет </w:t>
      </w:r>
      <w:r w:rsidRPr="007713A5">
        <w:rPr>
          <w:sz w:val="28"/>
          <w:szCs w:val="28"/>
        </w:rPr>
        <w:t>непревышение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обязательств, отраженных на лицевом счете.</w:t>
      </w:r>
    </w:p>
    <w:p w:rsidR="00DA2ADE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Всем муниципальным контрактам и договорам присвоен учетный номер бюджетного обязательства. </w:t>
      </w:r>
    </w:p>
    <w:p w:rsidR="00DA2ADE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Аппарат Совета депутатов муниципального округа Донской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DA2ADE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лиц.</w:t>
      </w:r>
    </w:p>
    <w:p w:rsidR="00DA2ADE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Оплата производится в безналичном порядке. Платежи проводятся по соответствующим кодам бюджетной классификации и по присвоенным учетным номерам бюджетного обязательства.</w:t>
      </w:r>
      <w:r w:rsidRPr="007713A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13A5">
        <w:rPr>
          <w:sz w:val="28"/>
          <w:szCs w:val="28"/>
        </w:rPr>
        <w:t>Необоснованных платежей не установлено</w:t>
      </w:r>
      <w:r>
        <w:rPr>
          <w:sz w:val="28"/>
          <w:szCs w:val="28"/>
        </w:rPr>
        <w:t>.</w:t>
      </w:r>
    </w:p>
    <w:p w:rsidR="00DA2ADE" w:rsidRDefault="00DA2ADE" w:rsidP="00B972A5">
      <w:pPr>
        <w:ind w:firstLine="709"/>
        <w:jc w:val="both"/>
        <w:rPr>
          <w:sz w:val="28"/>
          <w:szCs w:val="28"/>
        </w:rPr>
      </w:pPr>
    </w:p>
    <w:p w:rsidR="00DA2ADE" w:rsidRDefault="00DA2ADE" w:rsidP="008D438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713A5">
        <w:rPr>
          <w:b/>
          <w:sz w:val="28"/>
          <w:szCs w:val="28"/>
        </w:rPr>
        <w:t>Расчеты с поставщиками и подрядчиками</w:t>
      </w:r>
    </w:p>
    <w:p w:rsidR="00DA2ADE" w:rsidRPr="007713A5" w:rsidRDefault="00DA2ADE" w:rsidP="008D4381">
      <w:pPr>
        <w:ind w:left="360"/>
        <w:jc w:val="center"/>
        <w:rPr>
          <w:b/>
          <w:sz w:val="28"/>
          <w:szCs w:val="28"/>
        </w:rPr>
      </w:pPr>
    </w:p>
    <w:p w:rsidR="00DA2ADE" w:rsidRPr="007713A5" w:rsidRDefault="00DA2ADE" w:rsidP="007713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713A5">
        <w:rPr>
          <w:bCs/>
          <w:sz w:val="28"/>
          <w:szCs w:val="28"/>
        </w:rPr>
        <w:t>Журнал операций № 4 расчетов с поставщиками и подрядчиками</w:t>
      </w:r>
      <w:r w:rsidRPr="007713A5">
        <w:rPr>
          <w:rFonts w:ascii="TimesNewRomanPSMT" w:hAnsi="TimesNewRomanPSMT" w:cs="TimesNewRomanPSMT"/>
          <w:sz w:val="28"/>
          <w:szCs w:val="28"/>
        </w:rPr>
        <w:t xml:space="preserve"> </w:t>
      </w:r>
      <w:r w:rsidRPr="007713A5">
        <w:rPr>
          <w:sz w:val="28"/>
          <w:szCs w:val="28"/>
        </w:rPr>
        <w:t xml:space="preserve">ведется в программе 1С Бухгалтерия и распечатывается на бумажном носителе ежемесячно. </w:t>
      </w:r>
    </w:p>
    <w:p w:rsidR="00DA2ADE" w:rsidRPr="007713A5" w:rsidRDefault="00DA2ADE" w:rsidP="00B97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Выборочно проверены счета на оплату, акты выполненных работ:</w:t>
      </w:r>
    </w:p>
    <w:p w:rsidR="00DA2ADE" w:rsidRPr="007713A5" w:rsidRDefault="00DA2ADE" w:rsidP="00B97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- на каждом счете проставлена резолюция </w:t>
      </w:r>
      <w:r>
        <w:rPr>
          <w:sz w:val="28"/>
          <w:szCs w:val="28"/>
        </w:rPr>
        <w:t>г</w:t>
      </w:r>
      <w:r w:rsidRPr="007713A5">
        <w:rPr>
          <w:sz w:val="28"/>
          <w:szCs w:val="28"/>
        </w:rPr>
        <w:t>лавы муниципального округа Донской на оплату;</w:t>
      </w:r>
    </w:p>
    <w:p w:rsidR="00DA2ADE" w:rsidRPr="007713A5" w:rsidRDefault="00DA2ADE" w:rsidP="00B97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- счета </w:t>
      </w:r>
      <w:r>
        <w:rPr>
          <w:sz w:val="28"/>
          <w:szCs w:val="28"/>
        </w:rPr>
        <w:t xml:space="preserve">предоставлены </w:t>
      </w:r>
      <w:r w:rsidRPr="007713A5">
        <w:rPr>
          <w:sz w:val="28"/>
          <w:szCs w:val="28"/>
        </w:rPr>
        <w:t>с синей печатью и подписями Исполнителя. По договор</w:t>
      </w:r>
      <w:r>
        <w:rPr>
          <w:sz w:val="28"/>
          <w:szCs w:val="28"/>
        </w:rPr>
        <w:t>ам</w:t>
      </w:r>
      <w:r w:rsidRPr="007713A5">
        <w:rPr>
          <w:sz w:val="28"/>
          <w:szCs w:val="28"/>
        </w:rPr>
        <w:t xml:space="preserve"> на оказание услуг телефонной связ</w:t>
      </w:r>
      <w:r>
        <w:rPr>
          <w:sz w:val="28"/>
          <w:szCs w:val="28"/>
        </w:rPr>
        <w:t>и,</w:t>
      </w:r>
      <w:r w:rsidRPr="007713A5">
        <w:rPr>
          <w:sz w:val="28"/>
          <w:szCs w:val="28"/>
        </w:rPr>
        <w:t xml:space="preserve"> на временное владение и пользование ковровых напольных покрытий</w:t>
      </w:r>
      <w:r>
        <w:rPr>
          <w:sz w:val="28"/>
          <w:szCs w:val="28"/>
        </w:rPr>
        <w:t>, на оказание информационных услуг (система КонсультантПлюс), доступ к сети Интернет</w:t>
      </w:r>
      <w:r w:rsidRPr="007713A5">
        <w:rPr>
          <w:sz w:val="28"/>
          <w:szCs w:val="28"/>
        </w:rPr>
        <w:t xml:space="preserve"> производится электронный документооборот через программу </w:t>
      </w:r>
      <w:r>
        <w:rPr>
          <w:sz w:val="28"/>
          <w:szCs w:val="28"/>
        </w:rPr>
        <w:t>Акционерного общества</w:t>
      </w:r>
      <w:r w:rsidRPr="00F24B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4BB1">
        <w:rPr>
          <w:sz w:val="28"/>
          <w:szCs w:val="28"/>
        </w:rPr>
        <w:t>ПРОИЗВОДСТВЕННАЯ ФИРМА "СКБ КОНТУР"</w:t>
      </w:r>
      <w:r>
        <w:rPr>
          <w:sz w:val="28"/>
          <w:szCs w:val="28"/>
        </w:rPr>
        <w:t>».</w:t>
      </w:r>
    </w:p>
    <w:p w:rsidR="00DA2ADE" w:rsidRPr="007713A5" w:rsidRDefault="00DA2ADE" w:rsidP="00B97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- акты </w:t>
      </w:r>
      <w:r>
        <w:rPr>
          <w:sz w:val="28"/>
          <w:szCs w:val="28"/>
        </w:rPr>
        <w:t>об оказании услуг (выполненных работ)</w:t>
      </w:r>
      <w:r w:rsidRPr="007713A5">
        <w:rPr>
          <w:sz w:val="28"/>
          <w:szCs w:val="28"/>
        </w:rPr>
        <w:t xml:space="preserve"> подписаны Исполнителем и Заказчиком по факту </w:t>
      </w:r>
      <w:r>
        <w:rPr>
          <w:sz w:val="28"/>
          <w:szCs w:val="28"/>
        </w:rPr>
        <w:t>оказания услуг, выполнения работ</w:t>
      </w:r>
      <w:r w:rsidRPr="007713A5">
        <w:rPr>
          <w:sz w:val="28"/>
          <w:szCs w:val="28"/>
        </w:rPr>
        <w:t>. По договору на оказание услуг телефонной связ</w:t>
      </w:r>
      <w:r>
        <w:rPr>
          <w:sz w:val="28"/>
          <w:szCs w:val="28"/>
        </w:rPr>
        <w:t>и,</w:t>
      </w:r>
      <w:r w:rsidRPr="007713A5">
        <w:rPr>
          <w:sz w:val="28"/>
          <w:szCs w:val="28"/>
        </w:rPr>
        <w:t xml:space="preserve"> на временное владение и пользование ковровых напольных покрытий</w:t>
      </w:r>
      <w:r>
        <w:rPr>
          <w:sz w:val="28"/>
          <w:szCs w:val="28"/>
        </w:rPr>
        <w:t>, на оказание информационных услуг (система КонсультантПлюс), доступ к сети Интернет</w:t>
      </w:r>
      <w:r w:rsidRPr="007713A5">
        <w:rPr>
          <w:sz w:val="28"/>
          <w:szCs w:val="28"/>
        </w:rPr>
        <w:t xml:space="preserve"> производится электронный документооборот программу </w:t>
      </w:r>
      <w:r>
        <w:rPr>
          <w:sz w:val="28"/>
          <w:szCs w:val="28"/>
        </w:rPr>
        <w:t>Акционерного общества</w:t>
      </w:r>
      <w:r w:rsidRPr="00F24B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4BB1">
        <w:rPr>
          <w:sz w:val="28"/>
          <w:szCs w:val="28"/>
        </w:rPr>
        <w:t>ПРОИЗВОДСТВЕННАЯ ФИРМА "СКБ КОНТУР"</w:t>
      </w:r>
      <w:r>
        <w:rPr>
          <w:sz w:val="28"/>
          <w:szCs w:val="28"/>
        </w:rPr>
        <w:t>».</w:t>
      </w:r>
    </w:p>
    <w:tbl>
      <w:tblPr>
        <w:tblW w:w="0" w:type="auto"/>
        <w:tblCellMar>
          <w:left w:w="30" w:type="dxa"/>
          <w:right w:w="0" w:type="dxa"/>
        </w:tblCellMar>
        <w:tblLook w:val="0000"/>
      </w:tblPr>
      <w:tblGrid>
        <w:gridCol w:w="2110"/>
        <w:gridCol w:w="7766"/>
      </w:tblGrid>
      <w:tr w:rsidR="00DA2ADE" w:rsidRPr="007713A5" w:rsidTr="00D96C1B">
        <w:trPr>
          <w:hidden/>
        </w:trPr>
        <w:tc>
          <w:tcPr>
            <w:tcW w:w="2110" w:type="dxa"/>
            <w:vAlign w:val="center"/>
          </w:tcPr>
          <w:p w:rsidR="00DA2ADE" w:rsidRPr="007713A5" w:rsidRDefault="00DA2ADE" w:rsidP="007713A5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766" w:type="dxa"/>
            <w:vAlign w:val="center"/>
          </w:tcPr>
          <w:p w:rsidR="00DA2ADE" w:rsidRPr="007713A5" w:rsidRDefault="00DA2ADE" w:rsidP="007713A5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DA2ADE" w:rsidRDefault="00DA2ADE" w:rsidP="007713A5">
      <w:pPr>
        <w:jc w:val="center"/>
        <w:rPr>
          <w:rStyle w:val="Strong"/>
          <w:bCs/>
          <w:sz w:val="28"/>
          <w:szCs w:val="28"/>
        </w:rPr>
      </w:pPr>
    </w:p>
    <w:p w:rsidR="00DA2ADE" w:rsidRDefault="00DA2ADE" w:rsidP="007713A5">
      <w:pPr>
        <w:jc w:val="center"/>
        <w:rPr>
          <w:rStyle w:val="Strong"/>
          <w:bCs/>
          <w:sz w:val="28"/>
          <w:szCs w:val="28"/>
        </w:rPr>
      </w:pPr>
      <w:r w:rsidRPr="007713A5">
        <w:rPr>
          <w:rStyle w:val="Strong"/>
          <w:bCs/>
          <w:sz w:val="28"/>
          <w:szCs w:val="28"/>
        </w:rPr>
        <w:t>Заключение</w:t>
      </w:r>
    </w:p>
    <w:p w:rsidR="00DA2ADE" w:rsidRPr="007713A5" w:rsidRDefault="00DA2ADE" w:rsidP="007713A5">
      <w:pPr>
        <w:jc w:val="center"/>
        <w:rPr>
          <w:rStyle w:val="Strong"/>
          <w:bCs/>
          <w:sz w:val="28"/>
          <w:szCs w:val="28"/>
        </w:rPr>
      </w:pPr>
    </w:p>
    <w:p w:rsidR="00DA2ADE" w:rsidRPr="007713A5" w:rsidRDefault="00DA2ADE" w:rsidP="00B972A5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7713A5">
        <w:rPr>
          <w:rStyle w:val="Strong"/>
          <w:b w:val="0"/>
          <w:bCs/>
          <w:sz w:val="28"/>
          <w:szCs w:val="28"/>
        </w:rPr>
        <w:t>Средства, выделенные из местного бюджета, использованы по целевому назначению.</w:t>
      </w:r>
    </w:p>
    <w:p w:rsidR="00DA2ADE" w:rsidRPr="007713A5" w:rsidRDefault="00DA2ADE" w:rsidP="00B972A5">
      <w:pPr>
        <w:ind w:firstLine="709"/>
        <w:jc w:val="both"/>
        <w:rPr>
          <w:b/>
          <w:sz w:val="28"/>
          <w:szCs w:val="28"/>
        </w:rPr>
      </w:pPr>
      <w:r w:rsidRPr="007713A5">
        <w:rPr>
          <w:sz w:val="28"/>
          <w:szCs w:val="28"/>
        </w:rPr>
        <w:t>Принимаются меры к эффективному расходованию бюджетных средств, оптимизации расходов бюджета.</w:t>
      </w:r>
      <w:r w:rsidRPr="007713A5">
        <w:t xml:space="preserve"> </w:t>
      </w:r>
      <w:r w:rsidRPr="007713A5">
        <w:rPr>
          <w:rStyle w:val="Strong"/>
          <w:b w:val="0"/>
          <w:bCs/>
          <w:sz w:val="28"/>
          <w:szCs w:val="28"/>
        </w:rPr>
        <w:t>Использование средств бюджета можно оценить как результативное и эффективное.</w:t>
      </w:r>
    </w:p>
    <w:p w:rsidR="00DA2ADE" w:rsidRPr="007713A5" w:rsidRDefault="00DA2ADE" w:rsidP="00B972A5">
      <w:pPr>
        <w:ind w:firstLine="709"/>
        <w:jc w:val="both"/>
        <w:rPr>
          <w:color w:val="000000"/>
          <w:sz w:val="28"/>
          <w:szCs w:val="28"/>
        </w:rPr>
      </w:pPr>
      <w:r w:rsidRPr="007713A5">
        <w:rPr>
          <w:color w:val="000000"/>
          <w:sz w:val="28"/>
          <w:szCs w:val="28"/>
        </w:rPr>
        <w:t>Проверка исполнения заключенных договоров и муниципальных контрактов, оплаты выставленных счетов, исполнения бюджетных обязательств дает основания для заключения о его достоверности и соответствия в целом порядку ведения бюджетного учета в соответствии с бюджетным законодательством Российской Федерации и муниципальным</w:t>
      </w:r>
      <w:r>
        <w:rPr>
          <w:color w:val="000000"/>
          <w:sz w:val="28"/>
          <w:szCs w:val="28"/>
        </w:rPr>
        <w:t>и</w:t>
      </w:r>
      <w:r w:rsidRPr="007713A5">
        <w:rPr>
          <w:color w:val="000000"/>
          <w:sz w:val="28"/>
          <w:szCs w:val="28"/>
        </w:rPr>
        <w:t xml:space="preserve"> правовым</w:t>
      </w:r>
      <w:r>
        <w:rPr>
          <w:color w:val="000000"/>
          <w:sz w:val="28"/>
          <w:szCs w:val="28"/>
        </w:rPr>
        <w:t>и</w:t>
      </w:r>
      <w:r w:rsidRPr="007713A5">
        <w:rPr>
          <w:color w:val="000000"/>
          <w:sz w:val="28"/>
          <w:szCs w:val="28"/>
        </w:rPr>
        <w:t xml:space="preserve"> актам</w:t>
      </w:r>
      <w:r>
        <w:rPr>
          <w:color w:val="000000"/>
          <w:sz w:val="28"/>
          <w:szCs w:val="28"/>
        </w:rPr>
        <w:t>и</w:t>
      </w:r>
      <w:r w:rsidRPr="007713A5">
        <w:rPr>
          <w:color w:val="000000"/>
          <w:sz w:val="28"/>
          <w:szCs w:val="28"/>
        </w:rPr>
        <w:t>, регулирующим</w:t>
      </w:r>
      <w:r>
        <w:rPr>
          <w:color w:val="000000"/>
          <w:sz w:val="28"/>
          <w:szCs w:val="28"/>
        </w:rPr>
        <w:t>и</w:t>
      </w:r>
      <w:r w:rsidRPr="007713A5">
        <w:rPr>
          <w:color w:val="000000"/>
          <w:sz w:val="28"/>
          <w:szCs w:val="28"/>
        </w:rPr>
        <w:t xml:space="preserve"> бюджетный процесс в муниципальном округе Донской.</w:t>
      </w:r>
      <w:r w:rsidRPr="007713A5">
        <w:rPr>
          <w:bCs/>
          <w:color w:val="000000"/>
          <w:sz w:val="28"/>
          <w:szCs w:val="28"/>
        </w:rPr>
        <w:t> </w:t>
      </w:r>
    </w:p>
    <w:p w:rsidR="00DA2ADE" w:rsidRPr="007713A5" w:rsidRDefault="00DA2ADE" w:rsidP="00B972A5">
      <w:pPr>
        <w:ind w:firstLine="709"/>
        <w:jc w:val="both"/>
        <w:rPr>
          <w:color w:val="000000"/>
          <w:sz w:val="28"/>
          <w:szCs w:val="28"/>
        </w:rPr>
      </w:pPr>
      <w:r w:rsidRPr="007713A5">
        <w:rPr>
          <w:bCs/>
          <w:color w:val="000000"/>
          <w:sz w:val="28"/>
          <w:szCs w:val="28"/>
        </w:rPr>
        <w:t>Проверка выполнена в полном объеме, все отчеты заполнены согласно требованиям, разночтения в документах не выявлены.</w:t>
      </w:r>
      <w:r w:rsidRPr="007713A5">
        <w:rPr>
          <w:color w:val="000000"/>
          <w:sz w:val="28"/>
          <w:szCs w:val="28"/>
        </w:rPr>
        <w:t> </w:t>
      </w:r>
    </w:p>
    <w:p w:rsidR="00DA2ADE" w:rsidRPr="007713A5" w:rsidRDefault="00DA2ADE" w:rsidP="00B972A5">
      <w:pPr>
        <w:ind w:firstLine="709"/>
        <w:jc w:val="both"/>
        <w:rPr>
          <w:sz w:val="28"/>
          <w:szCs w:val="28"/>
        </w:rPr>
      </w:pPr>
    </w:p>
    <w:p w:rsidR="00DA2ADE" w:rsidRPr="007713A5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Акт составлен на </w:t>
      </w:r>
      <w:r>
        <w:rPr>
          <w:sz w:val="28"/>
          <w:szCs w:val="28"/>
        </w:rPr>
        <w:t>4</w:t>
      </w:r>
      <w:r w:rsidRPr="007713A5">
        <w:rPr>
          <w:sz w:val="28"/>
          <w:szCs w:val="28"/>
        </w:rPr>
        <w:t xml:space="preserve"> листах в </w:t>
      </w:r>
      <w:r>
        <w:rPr>
          <w:sz w:val="28"/>
          <w:szCs w:val="28"/>
        </w:rPr>
        <w:t>2</w:t>
      </w:r>
      <w:r w:rsidRPr="007713A5">
        <w:rPr>
          <w:sz w:val="28"/>
          <w:szCs w:val="28"/>
        </w:rPr>
        <w:t xml:space="preserve"> экземплярах:</w:t>
      </w:r>
    </w:p>
    <w:p w:rsidR="00DA2ADE" w:rsidRPr="007713A5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>- один экземпляр остается у начальника отдела по организационным вопросам и работе с населением Пермяковой Е.Ф., которая является органом внутреннего муниципального финансового контроля аппарата Совета депутатов муниципального округа Донской;</w:t>
      </w:r>
    </w:p>
    <w:p w:rsidR="00DA2ADE" w:rsidRPr="007713A5" w:rsidRDefault="00DA2ADE" w:rsidP="00B972A5">
      <w:pPr>
        <w:ind w:firstLine="709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- второй передан в отдел планирования и бухгалтерского учета аппарата Совета депутатов муниципального округа Донской, </w:t>
      </w:r>
      <w:r w:rsidRPr="007713A5">
        <w:rPr>
          <w:rStyle w:val="Strong"/>
          <w:b w:val="0"/>
          <w:bCs/>
          <w:sz w:val="28"/>
          <w:szCs w:val="28"/>
        </w:rPr>
        <w:t>главному бухгалтеру – начальнику отдела планирования и бухгалтерского учета Кругловой Е.А.</w:t>
      </w:r>
    </w:p>
    <w:p w:rsidR="00DA2ADE" w:rsidRPr="007713A5" w:rsidRDefault="00DA2ADE" w:rsidP="007713A5">
      <w:pPr>
        <w:ind w:firstLine="708"/>
        <w:jc w:val="both"/>
        <w:rPr>
          <w:sz w:val="28"/>
          <w:szCs w:val="28"/>
        </w:rPr>
      </w:pPr>
    </w:p>
    <w:p w:rsidR="00DA2ADE" w:rsidRPr="007713A5" w:rsidRDefault="00DA2ADE" w:rsidP="007713A5">
      <w:pPr>
        <w:ind w:firstLine="360"/>
        <w:jc w:val="both"/>
        <w:rPr>
          <w:b/>
          <w:sz w:val="28"/>
          <w:szCs w:val="28"/>
        </w:rPr>
      </w:pPr>
      <w:r w:rsidRPr="007713A5">
        <w:rPr>
          <w:b/>
          <w:sz w:val="28"/>
          <w:szCs w:val="28"/>
        </w:rPr>
        <w:t xml:space="preserve">Начальник отдела по организационным </w:t>
      </w:r>
    </w:p>
    <w:p w:rsidR="00DA2ADE" w:rsidRPr="007713A5" w:rsidRDefault="00DA2ADE" w:rsidP="00246654">
      <w:pPr>
        <w:tabs>
          <w:tab w:val="right" w:pos="9921"/>
        </w:tabs>
        <w:ind w:firstLine="360"/>
        <w:jc w:val="both"/>
        <w:rPr>
          <w:b/>
          <w:sz w:val="28"/>
          <w:szCs w:val="28"/>
        </w:rPr>
      </w:pPr>
      <w:r w:rsidRPr="007713A5">
        <w:rPr>
          <w:b/>
          <w:sz w:val="28"/>
          <w:szCs w:val="28"/>
        </w:rPr>
        <w:t>вопросам и работе с населением</w:t>
      </w:r>
      <w:r w:rsidRPr="007713A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Е.Ф. </w:t>
      </w:r>
      <w:r w:rsidRPr="007713A5">
        <w:rPr>
          <w:b/>
          <w:sz w:val="28"/>
          <w:szCs w:val="28"/>
        </w:rPr>
        <w:t>Пермякова</w:t>
      </w:r>
    </w:p>
    <w:p w:rsidR="00DA2ADE" w:rsidRDefault="00DA2ADE" w:rsidP="007713A5">
      <w:pPr>
        <w:ind w:firstLine="708"/>
        <w:rPr>
          <w:sz w:val="28"/>
          <w:szCs w:val="28"/>
        </w:rPr>
      </w:pPr>
    </w:p>
    <w:p w:rsidR="00DA2ADE" w:rsidRDefault="00DA2ADE" w:rsidP="007713A5">
      <w:pPr>
        <w:ind w:firstLine="708"/>
        <w:rPr>
          <w:sz w:val="28"/>
          <w:szCs w:val="28"/>
        </w:rPr>
      </w:pPr>
    </w:p>
    <w:p w:rsidR="00DA2ADE" w:rsidRPr="007713A5" w:rsidRDefault="00DA2ADE" w:rsidP="007713A5">
      <w:pPr>
        <w:rPr>
          <w:sz w:val="28"/>
          <w:szCs w:val="28"/>
        </w:rPr>
      </w:pPr>
      <w:r w:rsidRPr="007713A5">
        <w:rPr>
          <w:sz w:val="28"/>
          <w:szCs w:val="28"/>
        </w:rPr>
        <w:t>Акт проверки получил ________________________________________________</w:t>
      </w:r>
    </w:p>
    <w:p w:rsidR="00DA2ADE" w:rsidRDefault="00DA2ADE" w:rsidP="007713A5">
      <w:pPr>
        <w:tabs>
          <w:tab w:val="left" w:pos="2805"/>
        </w:tabs>
        <w:rPr>
          <w:sz w:val="28"/>
          <w:szCs w:val="28"/>
        </w:rPr>
      </w:pPr>
      <w:r w:rsidRPr="007713A5">
        <w:rPr>
          <w:sz w:val="28"/>
          <w:szCs w:val="28"/>
        </w:rPr>
        <w:tab/>
        <w:t>(дата, Ф.И.О. уполномоченного лица)</w:t>
      </w:r>
    </w:p>
    <w:p w:rsidR="00DA2ADE" w:rsidRDefault="00DA2ADE" w:rsidP="007713A5">
      <w:pPr>
        <w:tabs>
          <w:tab w:val="left" w:pos="2805"/>
        </w:tabs>
        <w:rPr>
          <w:sz w:val="28"/>
          <w:szCs w:val="28"/>
        </w:rPr>
      </w:pPr>
    </w:p>
    <w:sectPr w:rsidR="00DA2ADE" w:rsidSect="00681775">
      <w:headerReference w:type="even" r:id="rId8"/>
      <w:headerReference w:type="default" r:id="rId9"/>
      <w:pgSz w:w="11906" w:h="16838"/>
      <w:pgMar w:top="992" w:right="851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DE" w:rsidRDefault="00DA2ADE">
      <w:r>
        <w:separator/>
      </w:r>
    </w:p>
  </w:endnote>
  <w:endnote w:type="continuationSeparator" w:id="0">
    <w:p w:rsidR="00DA2ADE" w:rsidRDefault="00DA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DE" w:rsidRDefault="00DA2ADE">
      <w:r>
        <w:separator/>
      </w:r>
    </w:p>
  </w:footnote>
  <w:footnote w:type="continuationSeparator" w:id="0">
    <w:p w:rsidR="00DA2ADE" w:rsidRDefault="00DA2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DE" w:rsidRDefault="00DA2ADE" w:rsidP="005E6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ADE" w:rsidRDefault="00DA2A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DE" w:rsidRDefault="00DA2ADE" w:rsidP="005E6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A2ADE" w:rsidRDefault="00DA2A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433"/>
    <w:multiLevelType w:val="hybridMultilevel"/>
    <w:tmpl w:val="AED82EDA"/>
    <w:lvl w:ilvl="0" w:tplc="C440551C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AAA6D75"/>
    <w:multiLevelType w:val="hybridMultilevel"/>
    <w:tmpl w:val="1C02E95E"/>
    <w:lvl w:ilvl="0" w:tplc="9716C6F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065BE5"/>
    <w:multiLevelType w:val="hybridMultilevel"/>
    <w:tmpl w:val="77E2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04114D"/>
    <w:multiLevelType w:val="hybridMultilevel"/>
    <w:tmpl w:val="CC264406"/>
    <w:lvl w:ilvl="0" w:tplc="A9A004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D64"/>
    <w:rsid w:val="0000758D"/>
    <w:rsid w:val="00010DCD"/>
    <w:rsid w:val="0001182C"/>
    <w:rsid w:val="00022CD7"/>
    <w:rsid w:val="00025B75"/>
    <w:rsid w:val="000349B4"/>
    <w:rsid w:val="000557E5"/>
    <w:rsid w:val="00061449"/>
    <w:rsid w:val="00064B13"/>
    <w:rsid w:val="00074B0D"/>
    <w:rsid w:val="00084349"/>
    <w:rsid w:val="00090324"/>
    <w:rsid w:val="00092C6A"/>
    <w:rsid w:val="0009560D"/>
    <w:rsid w:val="000A5EB6"/>
    <w:rsid w:val="000A6005"/>
    <w:rsid w:val="000B3358"/>
    <w:rsid w:val="000B33F1"/>
    <w:rsid w:val="000C092E"/>
    <w:rsid w:val="000C1A75"/>
    <w:rsid w:val="000D08D5"/>
    <w:rsid w:val="00100C6A"/>
    <w:rsid w:val="00101783"/>
    <w:rsid w:val="001075A0"/>
    <w:rsid w:val="00110136"/>
    <w:rsid w:val="00115255"/>
    <w:rsid w:val="00132415"/>
    <w:rsid w:val="0014354A"/>
    <w:rsid w:val="00147748"/>
    <w:rsid w:val="00157D74"/>
    <w:rsid w:val="00160118"/>
    <w:rsid w:val="001605CA"/>
    <w:rsid w:val="0016205D"/>
    <w:rsid w:val="00171839"/>
    <w:rsid w:val="00190472"/>
    <w:rsid w:val="00194206"/>
    <w:rsid w:val="00197869"/>
    <w:rsid w:val="001A2909"/>
    <w:rsid w:val="001A421E"/>
    <w:rsid w:val="001A5510"/>
    <w:rsid w:val="001B4071"/>
    <w:rsid w:val="001C2795"/>
    <w:rsid w:val="001C6BA9"/>
    <w:rsid w:val="001C7DCB"/>
    <w:rsid w:val="001D04EB"/>
    <w:rsid w:val="001D40C7"/>
    <w:rsid w:val="001D6C76"/>
    <w:rsid w:val="001E5754"/>
    <w:rsid w:val="001F04D1"/>
    <w:rsid w:val="001F2B13"/>
    <w:rsid w:val="001F2BEF"/>
    <w:rsid w:val="002025DF"/>
    <w:rsid w:val="00215585"/>
    <w:rsid w:val="00224A84"/>
    <w:rsid w:val="0022547F"/>
    <w:rsid w:val="00241381"/>
    <w:rsid w:val="00245904"/>
    <w:rsid w:val="00246654"/>
    <w:rsid w:val="00250CC8"/>
    <w:rsid w:val="0026496C"/>
    <w:rsid w:val="0027594D"/>
    <w:rsid w:val="00290928"/>
    <w:rsid w:val="002916AB"/>
    <w:rsid w:val="00293526"/>
    <w:rsid w:val="002A0B06"/>
    <w:rsid w:val="002A7F43"/>
    <w:rsid w:val="002E7A88"/>
    <w:rsid w:val="003054A3"/>
    <w:rsid w:val="0033088B"/>
    <w:rsid w:val="00350BA1"/>
    <w:rsid w:val="003533A2"/>
    <w:rsid w:val="00357F2F"/>
    <w:rsid w:val="0036216B"/>
    <w:rsid w:val="00370AFC"/>
    <w:rsid w:val="00371F5B"/>
    <w:rsid w:val="00373FFA"/>
    <w:rsid w:val="00375833"/>
    <w:rsid w:val="00381145"/>
    <w:rsid w:val="00381E92"/>
    <w:rsid w:val="003A3FBD"/>
    <w:rsid w:val="003E7814"/>
    <w:rsid w:val="00411116"/>
    <w:rsid w:val="00414E66"/>
    <w:rsid w:val="00436571"/>
    <w:rsid w:val="004412B8"/>
    <w:rsid w:val="004536BB"/>
    <w:rsid w:val="00481393"/>
    <w:rsid w:val="004A38C2"/>
    <w:rsid w:val="004A7416"/>
    <w:rsid w:val="004B4DE6"/>
    <w:rsid w:val="004D5969"/>
    <w:rsid w:val="004D7080"/>
    <w:rsid w:val="004F7471"/>
    <w:rsid w:val="00506136"/>
    <w:rsid w:val="00514B7A"/>
    <w:rsid w:val="00515437"/>
    <w:rsid w:val="00520037"/>
    <w:rsid w:val="005251C9"/>
    <w:rsid w:val="0054158E"/>
    <w:rsid w:val="005433F8"/>
    <w:rsid w:val="00543D2D"/>
    <w:rsid w:val="00561D02"/>
    <w:rsid w:val="0056722C"/>
    <w:rsid w:val="00572FE5"/>
    <w:rsid w:val="00573548"/>
    <w:rsid w:val="005853DE"/>
    <w:rsid w:val="00592F54"/>
    <w:rsid w:val="00593391"/>
    <w:rsid w:val="005A3BD0"/>
    <w:rsid w:val="005A6AF2"/>
    <w:rsid w:val="005B3271"/>
    <w:rsid w:val="005C1280"/>
    <w:rsid w:val="005D3755"/>
    <w:rsid w:val="005D5FC8"/>
    <w:rsid w:val="005E61C9"/>
    <w:rsid w:val="005E672C"/>
    <w:rsid w:val="006028F3"/>
    <w:rsid w:val="00605F1A"/>
    <w:rsid w:val="00623822"/>
    <w:rsid w:val="0062585F"/>
    <w:rsid w:val="00627854"/>
    <w:rsid w:val="0063735E"/>
    <w:rsid w:val="0065401A"/>
    <w:rsid w:val="006611A7"/>
    <w:rsid w:val="00664FA4"/>
    <w:rsid w:val="0066647C"/>
    <w:rsid w:val="00681775"/>
    <w:rsid w:val="00681E61"/>
    <w:rsid w:val="00682989"/>
    <w:rsid w:val="006869C2"/>
    <w:rsid w:val="006A0FC9"/>
    <w:rsid w:val="006A1165"/>
    <w:rsid w:val="006A1B7B"/>
    <w:rsid w:val="006C1C41"/>
    <w:rsid w:val="006D30AF"/>
    <w:rsid w:val="006D75A6"/>
    <w:rsid w:val="006E25C3"/>
    <w:rsid w:val="00703F06"/>
    <w:rsid w:val="007046B9"/>
    <w:rsid w:val="00705B23"/>
    <w:rsid w:val="0071227A"/>
    <w:rsid w:val="007128AD"/>
    <w:rsid w:val="00712D38"/>
    <w:rsid w:val="007168CF"/>
    <w:rsid w:val="007171F0"/>
    <w:rsid w:val="007356D8"/>
    <w:rsid w:val="00737D64"/>
    <w:rsid w:val="007402F5"/>
    <w:rsid w:val="00753E8D"/>
    <w:rsid w:val="007602BC"/>
    <w:rsid w:val="0076149D"/>
    <w:rsid w:val="007713A5"/>
    <w:rsid w:val="00776E70"/>
    <w:rsid w:val="00783699"/>
    <w:rsid w:val="007911BA"/>
    <w:rsid w:val="00791AE9"/>
    <w:rsid w:val="00797240"/>
    <w:rsid w:val="007A45A7"/>
    <w:rsid w:val="007A728B"/>
    <w:rsid w:val="007C2AB5"/>
    <w:rsid w:val="007D49B1"/>
    <w:rsid w:val="007D6F00"/>
    <w:rsid w:val="007E4042"/>
    <w:rsid w:val="007E6AB4"/>
    <w:rsid w:val="007F36C2"/>
    <w:rsid w:val="0080010A"/>
    <w:rsid w:val="008014DE"/>
    <w:rsid w:val="00806620"/>
    <w:rsid w:val="00814A59"/>
    <w:rsid w:val="00815202"/>
    <w:rsid w:val="00815C1C"/>
    <w:rsid w:val="008311C0"/>
    <w:rsid w:val="00850699"/>
    <w:rsid w:val="00863657"/>
    <w:rsid w:val="00871F95"/>
    <w:rsid w:val="008758DE"/>
    <w:rsid w:val="00877104"/>
    <w:rsid w:val="00877F8B"/>
    <w:rsid w:val="00881F1B"/>
    <w:rsid w:val="0089250C"/>
    <w:rsid w:val="008A33D7"/>
    <w:rsid w:val="008C5CD8"/>
    <w:rsid w:val="008C5D0E"/>
    <w:rsid w:val="008D3C55"/>
    <w:rsid w:val="008D4381"/>
    <w:rsid w:val="0090359A"/>
    <w:rsid w:val="009065BB"/>
    <w:rsid w:val="009101E8"/>
    <w:rsid w:val="00917105"/>
    <w:rsid w:val="009234F3"/>
    <w:rsid w:val="00923530"/>
    <w:rsid w:val="00923788"/>
    <w:rsid w:val="009322BD"/>
    <w:rsid w:val="0094517A"/>
    <w:rsid w:val="00961E86"/>
    <w:rsid w:val="00964FA2"/>
    <w:rsid w:val="009743E7"/>
    <w:rsid w:val="00976BE0"/>
    <w:rsid w:val="00977941"/>
    <w:rsid w:val="00982249"/>
    <w:rsid w:val="0099659F"/>
    <w:rsid w:val="009A5C12"/>
    <w:rsid w:val="009B16E3"/>
    <w:rsid w:val="009B724F"/>
    <w:rsid w:val="009C16CF"/>
    <w:rsid w:val="009C5F38"/>
    <w:rsid w:val="009D2CD3"/>
    <w:rsid w:val="009D5CBD"/>
    <w:rsid w:val="009F1E74"/>
    <w:rsid w:val="00A067A0"/>
    <w:rsid w:val="00A1039C"/>
    <w:rsid w:val="00A21E80"/>
    <w:rsid w:val="00A30C0E"/>
    <w:rsid w:val="00A33ADE"/>
    <w:rsid w:val="00A3456C"/>
    <w:rsid w:val="00A345E0"/>
    <w:rsid w:val="00A34A0C"/>
    <w:rsid w:val="00A35593"/>
    <w:rsid w:val="00A40119"/>
    <w:rsid w:val="00A401A0"/>
    <w:rsid w:val="00A409AF"/>
    <w:rsid w:val="00A43667"/>
    <w:rsid w:val="00A44DF3"/>
    <w:rsid w:val="00A6486D"/>
    <w:rsid w:val="00A66DA2"/>
    <w:rsid w:val="00A67471"/>
    <w:rsid w:val="00A810FD"/>
    <w:rsid w:val="00A92D01"/>
    <w:rsid w:val="00AA3CE0"/>
    <w:rsid w:val="00AA77CA"/>
    <w:rsid w:val="00AB6867"/>
    <w:rsid w:val="00AD681E"/>
    <w:rsid w:val="00AE015A"/>
    <w:rsid w:val="00AE1F2E"/>
    <w:rsid w:val="00AE3522"/>
    <w:rsid w:val="00AE4998"/>
    <w:rsid w:val="00AF4281"/>
    <w:rsid w:val="00AF6631"/>
    <w:rsid w:val="00B034AA"/>
    <w:rsid w:val="00B212D1"/>
    <w:rsid w:val="00B221BC"/>
    <w:rsid w:val="00B37107"/>
    <w:rsid w:val="00B4277D"/>
    <w:rsid w:val="00B42BF4"/>
    <w:rsid w:val="00B4728F"/>
    <w:rsid w:val="00B53C20"/>
    <w:rsid w:val="00B54FD5"/>
    <w:rsid w:val="00B56045"/>
    <w:rsid w:val="00B579FC"/>
    <w:rsid w:val="00B60AE5"/>
    <w:rsid w:val="00B81281"/>
    <w:rsid w:val="00B87C0E"/>
    <w:rsid w:val="00B972A5"/>
    <w:rsid w:val="00BA0FC2"/>
    <w:rsid w:val="00BA1531"/>
    <w:rsid w:val="00BC0289"/>
    <w:rsid w:val="00BC409B"/>
    <w:rsid w:val="00BC70D6"/>
    <w:rsid w:val="00BD0184"/>
    <w:rsid w:val="00BD433D"/>
    <w:rsid w:val="00BE2778"/>
    <w:rsid w:val="00BE54A0"/>
    <w:rsid w:val="00C03A11"/>
    <w:rsid w:val="00C242D8"/>
    <w:rsid w:val="00C260FB"/>
    <w:rsid w:val="00C35EF1"/>
    <w:rsid w:val="00C41D49"/>
    <w:rsid w:val="00C674D3"/>
    <w:rsid w:val="00C82368"/>
    <w:rsid w:val="00C84E07"/>
    <w:rsid w:val="00C9262F"/>
    <w:rsid w:val="00C974E0"/>
    <w:rsid w:val="00C97D12"/>
    <w:rsid w:val="00CA03ED"/>
    <w:rsid w:val="00CA2AC1"/>
    <w:rsid w:val="00CB09A3"/>
    <w:rsid w:val="00CB4320"/>
    <w:rsid w:val="00CC6750"/>
    <w:rsid w:val="00CD36B4"/>
    <w:rsid w:val="00CD4F2E"/>
    <w:rsid w:val="00CE0605"/>
    <w:rsid w:val="00CE4C64"/>
    <w:rsid w:val="00CE74AC"/>
    <w:rsid w:val="00D06560"/>
    <w:rsid w:val="00D1348A"/>
    <w:rsid w:val="00D23A49"/>
    <w:rsid w:val="00D24357"/>
    <w:rsid w:val="00D40FE9"/>
    <w:rsid w:val="00D43A94"/>
    <w:rsid w:val="00D561E6"/>
    <w:rsid w:val="00D63EF5"/>
    <w:rsid w:val="00D665B2"/>
    <w:rsid w:val="00D6663F"/>
    <w:rsid w:val="00D72238"/>
    <w:rsid w:val="00D723B7"/>
    <w:rsid w:val="00D740C4"/>
    <w:rsid w:val="00D810AC"/>
    <w:rsid w:val="00D952B5"/>
    <w:rsid w:val="00D96C1B"/>
    <w:rsid w:val="00DA16AD"/>
    <w:rsid w:val="00DA2ADE"/>
    <w:rsid w:val="00DB6ADA"/>
    <w:rsid w:val="00DF39D7"/>
    <w:rsid w:val="00E10B1A"/>
    <w:rsid w:val="00E16199"/>
    <w:rsid w:val="00E203F3"/>
    <w:rsid w:val="00E205E5"/>
    <w:rsid w:val="00E3415B"/>
    <w:rsid w:val="00E35B15"/>
    <w:rsid w:val="00E431EB"/>
    <w:rsid w:val="00E527A1"/>
    <w:rsid w:val="00E53348"/>
    <w:rsid w:val="00E571A5"/>
    <w:rsid w:val="00E6052F"/>
    <w:rsid w:val="00E6152D"/>
    <w:rsid w:val="00E64963"/>
    <w:rsid w:val="00E72F9A"/>
    <w:rsid w:val="00E8405C"/>
    <w:rsid w:val="00E86CED"/>
    <w:rsid w:val="00E874B7"/>
    <w:rsid w:val="00E964C0"/>
    <w:rsid w:val="00EA03E9"/>
    <w:rsid w:val="00EA092A"/>
    <w:rsid w:val="00EB0756"/>
    <w:rsid w:val="00EC2D18"/>
    <w:rsid w:val="00ED4AE1"/>
    <w:rsid w:val="00ED6DDB"/>
    <w:rsid w:val="00EE0B48"/>
    <w:rsid w:val="00EE3A5C"/>
    <w:rsid w:val="00EE71AB"/>
    <w:rsid w:val="00EF1511"/>
    <w:rsid w:val="00EF3AD5"/>
    <w:rsid w:val="00F03F3E"/>
    <w:rsid w:val="00F15A84"/>
    <w:rsid w:val="00F15E37"/>
    <w:rsid w:val="00F16D22"/>
    <w:rsid w:val="00F21AE8"/>
    <w:rsid w:val="00F22A76"/>
    <w:rsid w:val="00F24BB1"/>
    <w:rsid w:val="00F300D3"/>
    <w:rsid w:val="00F37622"/>
    <w:rsid w:val="00F41FF2"/>
    <w:rsid w:val="00F42E72"/>
    <w:rsid w:val="00F54C11"/>
    <w:rsid w:val="00F60DFC"/>
    <w:rsid w:val="00F63E36"/>
    <w:rsid w:val="00F64504"/>
    <w:rsid w:val="00F72B12"/>
    <w:rsid w:val="00F810BE"/>
    <w:rsid w:val="00F83E4E"/>
    <w:rsid w:val="00F8633F"/>
    <w:rsid w:val="00F91954"/>
    <w:rsid w:val="00F948C6"/>
    <w:rsid w:val="00FA3065"/>
    <w:rsid w:val="00FB7127"/>
    <w:rsid w:val="00FC098B"/>
    <w:rsid w:val="00FD5054"/>
    <w:rsid w:val="00FD51F3"/>
    <w:rsid w:val="00FE10C7"/>
    <w:rsid w:val="00FF50AE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45A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E10B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10B1A"/>
    <w:rPr>
      <w:rFonts w:cs="Times New Roman"/>
      <w:b/>
    </w:rPr>
  </w:style>
  <w:style w:type="paragraph" w:customStyle="1" w:styleId="Default">
    <w:name w:val="Default"/>
    <w:uiPriority w:val="99"/>
    <w:rsid w:val="00350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128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28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Normal">
    <w:name w:val="ConsNormal"/>
    <w:link w:val="ConsNormal0"/>
    <w:uiPriority w:val="99"/>
    <w:rsid w:val="00F42E7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F42E72"/>
    <w:rPr>
      <w:rFonts w:ascii="Arial" w:hAnsi="Arial"/>
      <w:sz w:val="22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370AFC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70AFC"/>
    <w:rPr>
      <w:rFonts w:cs="Times New Roman"/>
      <w:color w:val="0000FF"/>
      <w:u w:val="single"/>
    </w:rPr>
  </w:style>
  <w:style w:type="paragraph" w:customStyle="1" w:styleId="a">
    <w:name w:val="Знак"/>
    <w:basedOn w:val="Normal"/>
    <w:next w:val="Heading2"/>
    <w:autoRedefine/>
    <w:uiPriority w:val="99"/>
    <w:rsid w:val="00C674D3"/>
    <w:pPr>
      <w:spacing w:after="160" w:line="240" w:lineRule="exact"/>
    </w:pPr>
    <w:rPr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5672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7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722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7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7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9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8403">
                                      <w:marLeft w:val="15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394">
                                              <w:marLeft w:val="3780"/>
                                              <w:marRight w:val="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68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68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8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8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1520</Words>
  <Characters>8668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1</dc:title>
  <dc:subject/>
  <dc:creator>User</dc:creator>
  <cp:keywords/>
  <dc:description/>
  <cp:lastModifiedBy>User</cp:lastModifiedBy>
  <cp:revision>3</cp:revision>
  <cp:lastPrinted>2020-09-21T12:39:00Z</cp:lastPrinted>
  <dcterms:created xsi:type="dcterms:W3CDTF">2020-07-21T11:30:00Z</dcterms:created>
  <dcterms:modified xsi:type="dcterms:W3CDTF">2020-09-21T12:39:00Z</dcterms:modified>
</cp:coreProperties>
</file>